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2" w:rsidRPr="00235482" w:rsidRDefault="000E7D12" w:rsidP="000E7D12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235482">
        <w:rPr>
          <w:b/>
          <w:sz w:val="28"/>
        </w:rPr>
        <w:t xml:space="preserve">Verizon VoIP MAC (Moves, </w:t>
      </w:r>
      <w:proofErr w:type="gramStart"/>
      <w:r w:rsidRPr="00235482">
        <w:rPr>
          <w:b/>
          <w:sz w:val="28"/>
        </w:rPr>
        <w:t>Adds</w:t>
      </w:r>
      <w:proofErr w:type="gramEnd"/>
      <w:r w:rsidRPr="00235482">
        <w:rPr>
          <w:b/>
          <w:sz w:val="28"/>
        </w:rPr>
        <w:t>, Changes) Help Desk Request</w:t>
      </w: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Default="000E7D12" w:rsidP="000E7D1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522019">
        <w:rPr>
          <w:rFonts w:ascii="Arial" w:hAnsi="Arial" w:cs="Arial"/>
          <w:b/>
          <w:bCs/>
          <w:color w:val="FF0000"/>
          <w:sz w:val="20"/>
          <w:szCs w:val="20"/>
        </w:rPr>
        <w:t>DID YOU KNOW? </w:t>
      </w:r>
      <w:r>
        <w:rPr>
          <w:rFonts w:ascii="Arial" w:hAnsi="Arial" w:cs="Arial"/>
          <w:b/>
          <w:bCs/>
          <w:sz w:val="20"/>
          <w:szCs w:val="20"/>
        </w:rPr>
        <w:t xml:space="preserve">You may qualify to enter your U.S. VoIP location ADD or U.S concurrent call CHANGE request using our new </w:t>
      </w:r>
      <w:hyperlink r:id="rId11" w:history="1">
        <w:r w:rsidRPr="000E7D12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  <w:u w:val="single"/>
          </w:rPr>
          <w:t>automated ordering platform</w:t>
        </w:r>
      </w:hyperlink>
      <w:r w:rsidRPr="00522019">
        <w:rPr>
          <w:rFonts w:ascii="Arial" w:hAnsi="Arial" w:cs="Arial"/>
          <w:b/>
          <w:bCs/>
          <w:sz w:val="20"/>
          <w:szCs w:val="20"/>
        </w:rPr>
        <w:t xml:space="preserve"> through </w:t>
      </w:r>
      <w:hyperlink r:id="rId12" w:history="1">
        <w:r w:rsidRPr="000E7D12">
          <w:rPr>
            <w:rFonts w:ascii="Arial" w:hAnsi="Arial" w:cs="Arial"/>
            <w:b/>
            <w:bCs/>
            <w:color w:val="0070C0"/>
            <w:sz w:val="20"/>
            <w:szCs w:val="20"/>
            <w:u w:val="single"/>
          </w:rPr>
          <w:t>Verizon Enterprise Center</w:t>
        </w:r>
      </w:hyperlink>
      <w:r w:rsidRPr="00522019">
        <w:rPr>
          <w:rFonts w:ascii="Arial" w:hAnsi="Arial" w:cs="Arial"/>
          <w:b/>
          <w:bCs/>
          <w:sz w:val="20"/>
          <w:szCs w:val="20"/>
        </w:rPr>
        <w:t xml:space="preserve">.  </w:t>
      </w:r>
      <w:r>
        <w:rPr>
          <w:rFonts w:ascii="Arial" w:hAnsi="Arial" w:cs="Arial"/>
          <w:b/>
          <w:bCs/>
          <w:sz w:val="20"/>
          <w:szCs w:val="20"/>
        </w:rPr>
        <w:t>Please contact your account representative to determine if you qualify</w:t>
      </w:r>
      <w:r w:rsidR="001923BF">
        <w:rPr>
          <w:rFonts w:ascii="Arial" w:hAnsi="Arial" w:cs="Arial"/>
          <w:b/>
          <w:bCs/>
          <w:sz w:val="20"/>
          <w:szCs w:val="20"/>
        </w:rPr>
        <w:t xml:space="preserve"> to place these VoIP orders through the Verizon Enterprise Center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E7D12" w:rsidRPr="000E7D12" w:rsidRDefault="000E7D12" w:rsidP="000E7D1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12" w:lineRule="auto"/>
        <w:rPr>
          <w:rFonts w:ascii="Arial" w:hAnsi="Arial" w:cs="Arial"/>
          <w:bCs/>
          <w:sz w:val="10"/>
          <w:szCs w:val="20"/>
        </w:rPr>
      </w:pPr>
    </w:p>
    <w:p w:rsidR="000E7D12" w:rsidRPr="00522019" w:rsidRDefault="000E7D12" w:rsidP="000E7D1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12" w:lineRule="auto"/>
        <w:rPr>
          <w:rFonts w:ascii="Arial" w:eastAsia="Times New Roman" w:hAnsi="Arial" w:cstheme="minorHAnsi"/>
          <w:bCs/>
          <w:sz w:val="20"/>
          <w:szCs w:val="20"/>
        </w:rPr>
      </w:pPr>
      <w:r w:rsidRPr="00522019">
        <w:rPr>
          <w:rFonts w:ascii="Arial" w:hAnsi="Arial" w:cs="Arial"/>
          <w:sz w:val="20"/>
          <w:szCs w:val="20"/>
        </w:rPr>
        <w:t>Verizon Enterprise Center is a powerful management tool that allows you to creat</w:t>
      </w:r>
      <w:r>
        <w:rPr>
          <w:rFonts w:ascii="Arial" w:hAnsi="Arial" w:cs="Arial"/>
          <w:sz w:val="20"/>
          <w:szCs w:val="20"/>
        </w:rPr>
        <w:t>e orders, check order status, get</w:t>
      </w:r>
      <w:r w:rsidRPr="00522019">
        <w:rPr>
          <w:rFonts w:ascii="Arial" w:hAnsi="Arial" w:cs="Arial"/>
          <w:sz w:val="20"/>
          <w:szCs w:val="20"/>
        </w:rPr>
        <w:t xml:space="preserve"> notified when your invoice is ready, </w:t>
      </w:r>
      <w:proofErr w:type="gramStart"/>
      <w:r w:rsidRPr="00522019">
        <w:rPr>
          <w:rFonts w:ascii="Arial" w:hAnsi="Arial" w:cs="Arial"/>
          <w:sz w:val="20"/>
          <w:szCs w:val="20"/>
        </w:rPr>
        <w:t>create</w:t>
      </w:r>
      <w:proofErr w:type="gramEnd"/>
      <w:r w:rsidRPr="00522019">
        <w:rPr>
          <w:rFonts w:ascii="Arial" w:hAnsi="Arial" w:cs="Arial"/>
          <w:sz w:val="20"/>
          <w:szCs w:val="20"/>
        </w:rPr>
        <w:t xml:space="preserve"> and status a repair ticket, and much more!  To register today, access </w:t>
      </w:r>
      <w:hyperlink r:id="rId13" w:history="1">
        <w:r w:rsidRPr="000E7D12">
          <w:rPr>
            <w:rFonts w:ascii="Arial" w:hAnsi="Arial" w:cs="Arial"/>
            <w:color w:val="0070C0"/>
            <w:sz w:val="20"/>
            <w:szCs w:val="20"/>
            <w:u w:val="single"/>
          </w:rPr>
          <w:t>Verizon Enterprise Center</w:t>
        </w:r>
      </w:hyperlink>
      <w:r w:rsidRPr="00522019">
        <w:rPr>
          <w:rFonts w:ascii="Arial" w:hAnsi="Arial" w:cs="Arial"/>
          <w:sz w:val="20"/>
          <w:szCs w:val="20"/>
        </w:rPr>
        <w:t xml:space="preserve"> and click Sign In/Register.  Click </w:t>
      </w:r>
      <w:hyperlink r:id="rId14" w:history="1">
        <w:r w:rsidRPr="000E7D12">
          <w:rPr>
            <w:rFonts w:ascii="Arial" w:hAnsi="Arial" w:cs="Arial"/>
            <w:color w:val="0070C0"/>
            <w:sz w:val="20"/>
            <w:szCs w:val="20"/>
            <w:u w:val="single"/>
          </w:rPr>
          <w:t>here</w:t>
        </w:r>
      </w:hyperlink>
      <w:r w:rsidRPr="00522019">
        <w:rPr>
          <w:rFonts w:ascii="Arial" w:hAnsi="Arial" w:cs="Arial"/>
          <w:sz w:val="20"/>
          <w:szCs w:val="20"/>
        </w:rPr>
        <w:t xml:space="preserve"> to access training on the Verizon Enterprise Center.</w:t>
      </w:r>
      <w:r w:rsidRPr="008F7996">
        <w:rPr>
          <w:rFonts w:ascii="Arial" w:hAnsi="Arial" w:cs="Arial"/>
          <w:sz w:val="20"/>
          <w:szCs w:val="20"/>
        </w:rPr>
        <w:t xml:space="preserve">  </w:t>
      </w: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Pr="00235482" w:rsidRDefault="000E7D12" w:rsidP="000E7D12">
      <w:pPr>
        <w:pStyle w:val="NoSpacing"/>
        <w:rPr>
          <w:b/>
          <w:sz w:val="22"/>
        </w:rPr>
      </w:pPr>
      <w:r w:rsidRPr="00235482">
        <w:rPr>
          <w:b/>
          <w:sz w:val="22"/>
          <w:u w:val="single"/>
        </w:rPr>
        <w:t>Form Instructions</w:t>
      </w:r>
      <w:r w:rsidRPr="00235482">
        <w:rPr>
          <w:b/>
          <w:sz w:val="22"/>
        </w:rPr>
        <w:t>:</w:t>
      </w:r>
    </w:p>
    <w:p w:rsidR="000E7D12" w:rsidRDefault="000E7D12" w:rsidP="000E7D12">
      <w:pPr>
        <w:pStyle w:val="NoSpacing"/>
      </w:pPr>
    </w:p>
    <w:p w:rsidR="000E7D12" w:rsidRPr="0023548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 xml:space="preserve">Customer to </w:t>
      </w:r>
      <w:r w:rsidR="00BF6DE9">
        <w:rPr>
          <w:sz w:val="22"/>
        </w:rPr>
        <w:t>complete</w:t>
      </w:r>
      <w:r w:rsidR="001923BF">
        <w:rPr>
          <w:sz w:val="22"/>
        </w:rPr>
        <w:t xml:space="preserve"> the following sections</w:t>
      </w:r>
      <w:r w:rsidRPr="00235482">
        <w:rPr>
          <w:sz w:val="22"/>
        </w:rPr>
        <w:t>:</w:t>
      </w:r>
    </w:p>
    <w:p w:rsidR="000E7D12" w:rsidRPr="00235482" w:rsidRDefault="000E7D12" w:rsidP="000E7D12">
      <w:pPr>
        <w:pStyle w:val="NoSpacing"/>
        <w:numPr>
          <w:ilvl w:val="1"/>
          <w:numId w:val="2"/>
        </w:numPr>
        <w:rPr>
          <w:b/>
          <w:sz w:val="22"/>
        </w:rPr>
      </w:pPr>
      <w:r w:rsidRPr="00235482">
        <w:rPr>
          <w:b/>
          <w:sz w:val="22"/>
        </w:rPr>
        <w:t xml:space="preserve">Type of Request, Notes &amp; Details, and Order Details </w:t>
      </w:r>
    </w:p>
    <w:p w:rsidR="000E7D12" w:rsidRPr="00235482" w:rsidRDefault="000E7D12" w:rsidP="000E7D12">
      <w:pPr>
        <w:pStyle w:val="NoSpacing"/>
        <w:numPr>
          <w:ilvl w:val="1"/>
          <w:numId w:val="2"/>
        </w:numPr>
        <w:rPr>
          <w:sz w:val="22"/>
        </w:rPr>
      </w:pPr>
      <w:r w:rsidRPr="00235482">
        <w:rPr>
          <w:sz w:val="22"/>
        </w:rPr>
        <w:t>Note: Details highlighted in</w:t>
      </w:r>
      <w:r w:rsidRPr="00235482">
        <w:rPr>
          <w:b/>
          <w:color w:val="FF0000"/>
          <w:sz w:val="22"/>
        </w:rPr>
        <w:t xml:space="preserve"> red</w:t>
      </w:r>
      <w:r w:rsidRPr="00235482">
        <w:rPr>
          <w:color w:val="FF0000"/>
          <w:sz w:val="22"/>
        </w:rPr>
        <w:t xml:space="preserve"> </w:t>
      </w:r>
      <w:r w:rsidRPr="00235482">
        <w:rPr>
          <w:sz w:val="22"/>
        </w:rPr>
        <w:t>are mandatory for new install requests</w:t>
      </w:r>
    </w:p>
    <w:p w:rsidR="000E7D12" w:rsidRPr="0023548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 xml:space="preserve">Use </w:t>
      </w:r>
      <w:r w:rsidRPr="00235482">
        <w:rPr>
          <w:b/>
          <w:sz w:val="22"/>
        </w:rPr>
        <w:t>Note and Details</w:t>
      </w:r>
      <w:r w:rsidRPr="00235482">
        <w:rPr>
          <w:sz w:val="22"/>
        </w:rPr>
        <w:t xml:space="preserve"> section for additional comments, special instructions etc.</w:t>
      </w:r>
    </w:p>
    <w:p w:rsidR="000E7D12" w:rsidRPr="0023548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>Copy Verizon Account/Sales team email address when sending request to MAC Help</w:t>
      </w:r>
      <w:r w:rsidR="001923BF">
        <w:rPr>
          <w:sz w:val="22"/>
        </w:rPr>
        <w:t xml:space="preserve"> Desk</w:t>
      </w:r>
    </w:p>
    <w:p w:rsidR="000E7D1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 xml:space="preserve">Send populated form to </w:t>
      </w:r>
      <w:hyperlink r:id="rId15" w:history="1">
        <w:r w:rsidRPr="000E7D12">
          <w:rPr>
            <w:rStyle w:val="Hyperlink"/>
            <w:color w:val="0070C0"/>
            <w:sz w:val="22"/>
            <w:u w:val="single"/>
          </w:rPr>
          <w:t>macrequest@verizon.com</w:t>
        </w:r>
      </w:hyperlink>
    </w:p>
    <w:p w:rsidR="000E7D12" w:rsidRDefault="000E7D12" w:rsidP="000E7D12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0E7D12" w:rsidRPr="00235482" w:rsidTr="000E7D12">
        <w:trPr>
          <w:trHeight w:val="170"/>
        </w:trPr>
        <w:tc>
          <w:tcPr>
            <w:tcW w:w="8803" w:type="dxa"/>
            <w:shd w:val="clear" w:color="auto" w:fill="000000" w:themeFill="text1"/>
          </w:tcPr>
          <w:p w:rsidR="000E7D12" w:rsidRPr="00235482" w:rsidRDefault="000E7D12" w:rsidP="0007202C">
            <w:pPr>
              <w:pStyle w:val="NoSpacing"/>
              <w:jc w:val="center"/>
            </w:pPr>
            <w:r w:rsidRPr="00235482">
              <w:rPr>
                <w:sz w:val="24"/>
              </w:rPr>
              <w:t>Type of Request (</w:t>
            </w:r>
            <w:r w:rsidR="00BF6DE9">
              <w:rPr>
                <w:sz w:val="24"/>
              </w:rPr>
              <w:t>T</w:t>
            </w:r>
            <w:r w:rsidRPr="00235482">
              <w:rPr>
                <w:sz w:val="24"/>
              </w:rPr>
              <w:t>o be provided by customer)</w:t>
            </w:r>
          </w:p>
        </w:tc>
      </w:tr>
      <w:tr w:rsidR="000E7D12" w:rsidRPr="00235482" w:rsidTr="000E7D12">
        <w:trPr>
          <w:trHeight w:val="1130"/>
        </w:trPr>
        <w:tc>
          <w:tcPr>
            <w:tcW w:w="8803" w:type="dxa"/>
          </w:tcPr>
          <w:p w:rsidR="000E7D12" w:rsidRPr="00235482" w:rsidRDefault="00FB584C" w:rsidP="0007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C13DCA" wp14:editId="5E6C428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395605</wp:posOffset>
                      </wp:positionV>
                      <wp:extent cx="1809750" cy="1905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584C" w:rsidRPr="00FB584C" w:rsidRDefault="00D540DC" w:rsidP="00FB584C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17278779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Increase Concurrent Call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13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6.3pt;margin-top:31.15pt;width:14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" fillcolor="white [3201]" stroked="f" strokeweight=".5pt">
                      <v:textbox inset=",0">
                        <w:txbxContent>
                          <w:p w:rsidR="00FB584C" w:rsidRPr="00FB584C" w:rsidRDefault="00FB584C" w:rsidP="00FB584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1727877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Increase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Concurrent Call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77038C" wp14:editId="23CFF0CC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395605</wp:posOffset>
                      </wp:positionV>
                      <wp:extent cx="889000" cy="177800"/>
                      <wp:effectExtent l="0" t="0" r="635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584C" w:rsidRPr="00FB584C" w:rsidRDefault="00D540DC" w:rsidP="00FB584C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20157948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7038C" id="Text Box 9" o:spid="_x0000_s1027" type="#_x0000_t202" style="position:absolute;margin-left:329.3pt;margin-top:31.15pt;width:70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" fillcolor="white [3201]" stroked="f" strokeweight=".5pt">
                      <v:textbox inset=",0">
                        <w:txbxContent>
                          <w:p w:rsidR="00FB584C" w:rsidRPr="00FB584C" w:rsidRDefault="00FB584C" w:rsidP="00FB584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2015794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Others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D64392" wp14:editId="5CEB2762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395605</wp:posOffset>
                      </wp:positionV>
                      <wp:extent cx="1905000" cy="2095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584C" w:rsidRPr="00FB584C" w:rsidRDefault="00D540DC" w:rsidP="00FB584C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1756954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Decrease Concurrent Call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64392" id="Text Box 8" o:spid="_x0000_s1028" type="#_x0000_t202" style="position:absolute;margin-left:177.8pt;margin-top:31.15pt;width:150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" fillcolor="white [3201]" stroked="f" strokeweight=".5pt">
                      <v:textbox inset=",0">
                        <w:txbxContent>
                          <w:p w:rsidR="00FB584C" w:rsidRPr="00FB584C" w:rsidRDefault="00FB584C" w:rsidP="00FB584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175695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Decrease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Concurrent Call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73C0E" wp14:editId="4E87D48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103505</wp:posOffset>
                      </wp:positionV>
                      <wp:extent cx="914400" cy="1968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DF" w:rsidRPr="00FB584C" w:rsidRDefault="00D540DC" w:rsidP="00677FDF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-6364832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77FDF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Migration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3C0E" id="Text Box 4" o:spid="_x0000_s1029" type="#_x0000_t202" style="position:absolute;margin-left:251.3pt;margin-top:8.15pt;width:1in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" fillcolor="white [3201]" stroked="f" strokeweight=".5pt">
                      <v:textbox inset=",0">
                        <w:txbxContent>
                          <w:p w:rsidR="00677FDF" w:rsidRPr="00FB584C" w:rsidRDefault="00FB584C" w:rsidP="00677FD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-636483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77FDF">
                              <w:rPr>
                                <w:sz w:val="20"/>
                                <w:szCs w:val="20"/>
                                <w:lang w:val="fr-FR"/>
                              </w:rPr>
                              <w:t>Migration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A4FBF" wp14:editId="1D020F6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103505</wp:posOffset>
                      </wp:positionV>
                      <wp:extent cx="1333500" cy="2222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DF" w:rsidRPr="00FB584C" w:rsidRDefault="00D540DC" w:rsidP="00677FDF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15978951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77FDF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Add Native DIDs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A4FBF" id="Text Box 3" o:spid="_x0000_s1030" type="#_x0000_t202" style="position:absolute;margin-left:141.3pt;margin-top:8.15pt;width:1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" fillcolor="white [3201]" stroked="f" strokeweight=".5pt">
                      <v:textbox inset=",0">
                        <w:txbxContent>
                          <w:p w:rsidR="00677FDF" w:rsidRPr="00FB584C" w:rsidRDefault="00FB584C" w:rsidP="00677FD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1597895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77FDF">
                              <w:rPr>
                                <w:sz w:val="20"/>
                                <w:szCs w:val="20"/>
                                <w:lang w:val="fr-FR"/>
                              </w:rPr>
                              <w:t>Add</w:t>
                            </w:r>
                            <w:proofErr w:type="spellEnd"/>
                            <w:r w:rsidR="00677FD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Native </w:t>
                            </w:r>
                            <w:proofErr w:type="spellStart"/>
                            <w:r w:rsidR="00677FDF">
                              <w:rPr>
                                <w:sz w:val="20"/>
                                <w:szCs w:val="20"/>
                                <w:lang w:val="fr-FR"/>
                              </w:rPr>
                              <w:t>DIDs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103505</wp:posOffset>
                      </wp:positionV>
                      <wp:extent cx="1193800" cy="215900"/>
                      <wp:effectExtent l="0" t="0" r="63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DF" w:rsidRPr="00FB584C" w:rsidRDefault="00D540DC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14225226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77FDF" w:rsidRP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Porting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78.3pt;margin-top:8.15pt;width:94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" fillcolor="white [3201]" stroked="f" strokeweight=".5pt">
                      <v:textbox inset=",0">
                        <w:txbxContent>
                          <w:p w:rsidR="00677FDF" w:rsidRPr="00FB584C" w:rsidRDefault="00FB584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1422522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77FDF" w:rsidRPr="00FB584C">
                              <w:rPr>
                                <w:sz w:val="20"/>
                                <w:szCs w:val="20"/>
                                <w:lang w:val="fr-FR"/>
                              </w:rPr>
                              <w:t>Porting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8F6C6" wp14:editId="25E00424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103505</wp:posOffset>
                      </wp:positionV>
                      <wp:extent cx="1327150" cy="222250"/>
                      <wp:effectExtent l="0" t="0" r="635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1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DF" w:rsidRPr="00FB584C" w:rsidRDefault="00D540DC" w:rsidP="00677FDF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-11701038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584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77FDF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Address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8F6C6" id="Text Box 6" o:spid="_x0000_s1032" type="#_x0000_t202" style="position:absolute;margin-left:328.3pt;margin-top:8.15pt;width:104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" fillcolor="white [3201]" stroked="f" strokeweight=".5pt">
                      <v:textbox inset=",0">
                        <w:txbxContent>
                          <w:p w:rsidR="00677FDF" w:rsidRPr="00FB584C" w:rsidRDefault="00FB584C" w:rsidP="00677FD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-1170103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77FDF">
                              <w:rPr>
                                <w:sz w:val="20"/>
                                <w:szCs w:val="20"/>
                                <w:lang w:val="fr-FR"/>
                              </w:rPr>
                              <w:t>Address</w:t>
                            </w:r>
                            <w:proofErr w:type="spellEnd"/>
                            <w:r w:rsidR="00677FD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FDF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103505</wp:posOffset>
                      </wp:positionV>
                      <wp:extent cx="882650" cy="18415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DF" w:rsidRPr="00FB584C" w:rsidRDefault="00D540DC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id w:val="-20606923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950E9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677FDF" w:rsidRPr="00FB584C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New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3" type="#_x0000_t202" style="position:absolute;margin-left:14.8pt;margin-top:8.15pt;width:69.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" fillcolor="white [3201]" stroked="f" strokeweight=".5pt">
                      <v:textbox inset=",0">
                        <w:txbxContent>
                          <w:p w:rsidR="00677FDF" w:rsidRPr="00FB584C" w:rsidRDefault="00372D0B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id w:val="-2060692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50E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FB584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77FDF" w:rsidRPr="00FB584C">
                              <w:rPr>
                                <w:sz w:val="20"/>
                                <w:szCs w:val="20"/>
                                <w:lang w:val="fr-FR"/>
                              </w:rPr>
                              <w:t>New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D12" w:rsidRPr="00235482" w:rsidTr="000E7D12">
        <w:trPr>
          <w:trHeight w:val="70"/>
        </w:trPr>
        <w:tc>
          <w:tcPr>
            <w:tcW w:w="8803" w:type="dxa"/>
            <w:shd w:val="clear" w:color="auto" w:fill="000000" w:themeFill="text1"/>
          </w:tcPr>
          <w:p w:rsidR="000E7D12" w:rsidRPr="00235482" w:rsidRDefault="000E7D12" w:rsidP="0007202C">
            <w:pPr>
              <w:pStyle w:val="NoSpacing"/>
              <w:jc w:val="center"/>
            </w:pPr>
            <w:r w:rsidRPr="00235482">
              <w:rPr>
                <w:sz w:val="24"/>
              </w:rPr>
              <w:t>Notes and Details</w:t>
            </w:r>
          </w:p>
        </w:tc>
      </w:tr>
      <w:tr w:rsidR="000E7D12" w:rsidRPr="00235482" w:rsidTr="000E7D12">
        <w:trPr>
          <w:trHeight w:val="2003"/>
        </w:trPr>
        <w:tc>
          <w:tcPr>
            <w:tcW w:w="8803" w:type="dxa"/>
          </w:tcPr>
          <w:p w:rsidR="000E7D12" w:rsidRPr="00235482" w:rsidRDefault="000E7D12" w:rsidP="00677FDF">
            <w:pPr>
              <w:rPr>
                <w:rFonts w:ascii="Arial" w:hAnsi="Arial" w:cs="Arial"/>
              </w:rPr>
            </w:pPr>
            <w:r w:rsidRPr="00235482">
              <w:rPr>
                <w:rFonts w:ascii="Arial" w:hAnsi="Arial" w:cs="Arial"/>
              </w:rPr>
              <w:br/>
            </w:r>
          </w:p>
        </w:tc>
      </w:tr>
    </w:tbl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Pr="005E522C" w:rsidRDefault="000E7D12" w:rsidP="000E7D12">
      <w:pPr>
        <w:jc w:val="both"/>
        <w:rPr>
          <w:rStyle w:val="Hyperlink"/>
          <w:rFonts w:ascii="Arial" w:hAnsi="Arial" w:cs="Arial"/>
          <w:b/>
        </w:rPr>
      </w:pPr>
    </w:p>
    <w:p w:rsidR="000E7D12" w:rsidRDefault="000E7D12" w:rsidP="000E7D12">
      <w:r>
        <w:lastRenderedPageBreak/>
        <w:fldChar w:fldCharType="begin"/>
      </w:r>
      <w:r>
        <w:instrText xml:space="preserve"> LINK Excel.Sheet.12 "Book1" "Sheet2!R1C1:R12C2" \a \f 4 \h  \* MERGEFORMAT </w:instrText>
      </w:r>
      <w:r>
        <w:fldChar w:fldCharType="separate"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0E7D12" w:rsidRPr="00E01D00" w:rsidTr="000E7D12">
        <w:trPr>
          <w:trHeight w:val="421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Order Details (</w:t>
            </w:r>
            <w:r w:rsidR="00BF6DE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</w:t>
            </w:r>
            <w:r w:rsidRPr="00E0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o be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provided by c</w:t>
            </w:r>
            <w:r w:rsidRPr="00E0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ustomer)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Customer Name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Location Name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Site Address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Customer Contact Details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If Porting, list of telephone numbers to port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Billing Telephone Number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55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Location ID / Active Existing Telephone Number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4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(For Move Add Change orders Only)</w:t>
            </w: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7D12" w:rsidRPr="00E01D00" w:rsidTr="000E7D12">
        <w:trPr>
          <w:trHeight w:val="6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Verizon Sales Contact Details (Name and Email)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1D00">
              <w:rPr>
                <w:rFonts w:ascii="Arial" w:eastAsia="Times New Roman" w:hAnsi="Arial" w:cs="Arial"/>
                <w:b/>
                <w:bCs/>
                <w:color w:val="FFFFFF"/>
              </w:rPr>
              <w:t>Quantity of new/native DIDs/Telephone #s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1D00">
              <w:rPr>
                <w:rFonts w:ascii="Arial" w:eastAsia="Times New Roman" w:hAnsi="Arial" w:cs="Arial"/>
                <w:b/>
                <w:bCs/>
                <w:color w:val="FFFFFF"/>
              </w:rPr>
              <w:t>Quantity of new concurrent calls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E7D12" w:rsidRPr="00235482" w:rsidRDefault="000E7D12" w:rsidP="000E7D12">
      <w:r>
        <w:fldChar w:fldCharType="end"/>
      </w:r>
    </w:p>
    <w:p w:rsidR="000E7D12" w:rsidRPr="00A564ED" w:rsidRDefault="000E7D12" w:rsidP="000E7D12">
      <w:pPr>
        <w:rPr>
          <w:b/>
        </w:rPr>
      </w:pPr>
      <w:r w:rsidRPr="00A564ED">
        <w:rPr>
          <w:b/>
        </w:rPr>
        <w:t>========================================================================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590"/>
        <w:gridCol w:w="5130"/>
      </w:tblGrid>
      <w:tr w:rsidR="000E7D12" w:rsidRPr="00263069" w:rsidTr="0007202C">
        <w:trPr>
          <w:trHeight w:val="30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Verizon Information (</w:t>
            </w:r>
            <w:r w:rsidR="00BF6DE9">
              <w:rPr>
                <w:rFonts w:ascii="Arial" w:eastAsia="Times New Roman" w:hAnsi="Arial" w:cs="Arial"/>
                <w:color w:val="FFFFFF"/>
              </w:rPr>
              <w:t>T</w:t>
            </w:r>
            <w:r w:rsidRPr="00263069">
              <w:rPr>
                <w:rFonts w:ascii="Arial" w:eastAsia="Times New Roman" w:hAnsi="Arial" w:cs="Arial"/>
                <w:color w:val="FFFFFF"/>
              </w:rPr>
              <w:t>o be filled by Verizon Representative)</w:t>
            </w:r>
          </w:p>
        </w:tc>
      </w:tr>
      <w:tr w:rsidR="000E7D12" w:rsidRPr="00263069" w:rsidTr="0007202C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NASP 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07202C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Enterprise 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07202C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Design 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07202C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Opportunity ID (VRD)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07202C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Billing Account Number (VRD)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07202C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Circuit ID/VPN Name (if applicable)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0720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E7D12" w:rsidRDefault="000E7D12" w:rsidP="000E7D12"/>
    <w:p w:rsidR="000E7D12" w:rsidRDefault="000E7D12" w:rsidP="000E7D12"/>
    <w:p w:rsidR="000E7D12" w:rsidRPr="00235482" w:rsidRDefault="000E7D12" w:rsidP="000E7D12">
      <w:pPr>
        <w:pStyle w:val="NoSpacing"/>
        <w:rPr>
          <w:sz w:val="22"/>
        </w:rPr>
      </w:pPr>
    </w:p>
    <w:p w:rsidR="007B3979" w:rsidRPr="000E7D12" w:rsidRDefault="007B3979" w:rsidP="000E7D12"/>
    <w:sectPr w:rsidR="007B3979" w:rsidRPr="000E7D12" w:rsidSect="000E7D12">
      <w:headerReference w:type="default" r:id="rId16"/>
      <w:footerReference w:type="default" r:id="rId1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DC" w:rsidRDefault="00D540DC" w:rsidP="002953A0">
      <w:pPr>
        <w:spacing w:line="240" w:lineRule="auto"/>
      </w:pPr>
      <w:r>
        <w:separator/>
      </w:r>
    </w:p>
  </w:endnote>
  <w:endnote w:type="continuationSeparator" w:id="0">
    <w:p w:rsidR="00D540DC" w:rsidRDefault="00D540DC" w:rsidP="0029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B1" w:rsidRDefault="00744899">
    <w:pPr>
      <w:pStyle w:val="Footer"/>
    </w:pPr>
    <w:r w:rsidRPr="00100F1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873C94" wp14:editId="2F6B6B16">
          <wp:simplePos x="0" y="0"/>
          <wp:positionH relativeFrom="page">
            <wp:posOffset>243840</wp:posOffset>
          </wp:positionH>
          <wp:positionV relativeFrom="page">
            <wp:posOffset>9027160</wp:posOffset>
          </wp:positionV>
          <wp:extent cx="2261235" cy="800735"/>
          <wp:effectExtent l="0" t="0" r="0" b="0"/>
          <wp:wrapNone/>
          <wp:docPr id="5" name="Picture 5" title="Ve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22612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DC" w:rsidRDefault="00D540DC" w:rsidP="002953A0">
      <w:pPr>
        <w:spacing w:line="240" w:lineRule="auto"/>
      </w:pPr>
      <w:r>
        <w:separator/>
      </w:r>
    </w:p>
  </w:footnote>
  <w:footnote w:type="continuationSeparator" w:id="0">
    <w:p w:rsidR="00D540DC" w:rsidRDefault="00D540DC" w:rsidP="0029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B1" w:rsidRDefault="004667B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5D83D9" wp14:editId="6BF34EE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0"/>
              <wp:effectExtent l="0" t="25400" r="0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7625" cap="flat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684C9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36pt" to="8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" strokeweight="3.7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C1E"/>
    <w:multiLevelType w:val="multilevel"/>
    <w:tmpl w:val="7A1889AC"/>
    <w:lvl w:ilvl="0">
      <w:start w:val="1"/>
      <w:numFmt w:val="bullet"/>
      <w:pStyle w:val="BodyBullets"/>
      <w:lvlText w:val="•"/>
      <w:lvlJc w:val="left"/>
      <w:pPr>
        <w:ind w:left="216" w:hanging="216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  <w:color w:val="auto"/>
      </w:rPr>
    </w:lvl>
  </w:abstractNum>
  <w:abstractNum w:abstractNumId="1" w15:restartNumberingAfterBreak="0">
    <w:nsid w:val="3C780142"/>
    <w:multiLevelType w:val="hybridMultilevel"/>
    <w:tmpl w:val="BDE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2"/>
    <w:rsid w:val="00013041"/>
    <w:rsid w:val="000222C8"/>
    <w:rsid w:val="00026EEC"/>
    <w:rsid w:val="000314F3"/>
    <w:rsid w:val="00037425"/>
    <w:rsid w:val="00046F47"/>
    <w:rsid w:val="00047FFB"/>
    <w:rsid w:val="000578B7"/>
    <w:rsid w:val="00062169"/>
    <w:rsid w:val="0007202C"/>
    <w:rsid w:val="000735C7"/>
    <w:rsid w:val="00087939"/>
    <w:rsid w:val="00093BB2"/>
    <w:rsid w:val="000A7B0A"/>
    <w:rsid w:val="000E7D12"/>
    <w:rsid w:val="000E7E23"/>
    <w:rsid w:val="00100A92"/>
    <w:rsid w:val="00116C79"/>
    <w:rsid w:val="00136A95"/>
    <w:rsid w:val="001429E3"/>
    <w:rsid w:val="001454C5"/>
    <w:rsid w:val="001515CC"/>
    <w:rsid w:val="0016015C"/>
    <w:rsid w:val="001707AA"/>
    <w:rsid w:val="00171211"/>
    <w:rsid w:val="001923BF"/>
    <w:rsid w:val="0019468E"/>
    <w:rsid w:val="00197786"/>
    <w:rsid w:val="001A4C1C"/>
    <w:rsid w:val="001C1171"/>
    <w:rsid w:val="001E2329"/>
    <w:rsid w:val="001E59D4"/>
    <w:rsid w:val="001F431F"/>
    <w:rsid w:val="001F4D5A"/>
    <w:rsid w:val="002053F5"/>
    <w:rsid w:val="002144E7"/>
    <w:rsid w:val="002255B2"/>
    <w:rsid w:val="00227B69"/>
    <w:rsid w:val="002330A7"/>
    <w:rsid w:val="0023730E"/>
    <w:rsid w:val="00252259"/>
    <w:rsid w:val="00253ED8"/>
    <w:rsid w:val="00262CB8"/>
    <w:rsid w:val="0028302E"/>
    <w:rsid w:val="00286395"/>
    <w:rsid w:val="002870E9"/>
    <w:rsid w:val="00292A58"/>
    <w:rsid w:val="00292FAC"/>
    <w:rsid w:val="002953A0"/>
    <w:rsid w:val="002A6406"/>
    <w:rsid w:val="002C4730"/>
    <w:rsid w:val="002C576B"/>
    <w:rsid w:val="002D0126"/>
    <w:rsid w:val="002E4301"/>
    <w:rsid w:val="002E4409"/>
    <w:rsid w:val="002E4EC3"/>
    <w:rsid w:val="002E69C4"/>
    <w:rsid w:val="002F4512"/>
    <w:rsid w:val="002F5517"/>
    <w:rsid w:val="003034AB"/>
    <w:rsid w:val="003111DD"/>
    <w:rsid w:val="00311CEB"/>
    <w:rsid w:val="00312C9B"/>
    <w:rsid w:val="00352725"/>
    <w:rsid w:val="00355711"/>
    <w:rsid w:val="00357C7F"/>
    <w:rsid w:val="00362CDB"/>
    <w:rsid w:val="00365BBB"/>
    <w:rsid w:val="00372D0B"/>
    <w:rsid w:val="00385317"/>
    <w:rsid w:val="003906E2"/>
    <w:rsid w:val="00393A59"/>
    <w:rsid w:val="00396059"/>
    <w:rsid w:val="003A4EED"/>
    <w:rsid w:val="003B3C3F"/>
    <w:rsid w:val="003C1AFC"/>
    <w:rsid w:val="003D5FBA"/>
    <w:rsid w:val="003E0257"/>
    <w:rsid w:val="00404135"/>
    <w:rsid w:val="00416E49"/>
    <w:rsid w:val="00416F0A"/>
    <w:rsid w:val="00435CB3"/>
    <w:rsid w:val="004569A4"/>
    <w:rsid w:val="004667B1"/>
    <w:rsid w:val="00485366"/>
    <w:rsid w:val="00493313"/>
    <w:rsid w:val="00493F42"/>
    <w:rsid w:val="004C1DC6"/>
    <w:rsid w:val="004D5A3E"/>
    <w:rsid w:val="004D6EEF"/>
    <w:rsid w:val="004E0E54"/>
    <w:rsid w:val="004F168F"/>
    <w:rsid w:val="0050312E"/>
    <w:rsid w:val="00504354"/>
    <w:rsid w:val="00505B1F"/>
    <w:rsid w:val="00506CA8"/>
    <w:rsid w:val="005167E8"/>
    <w:rsid w:val="0052236F"/>
    <w:rsid w:val="00522CDA"/>
    <w:rsid w:val="00523BCA"/>
    <w:rsid w:val="00543728"/>
    <w:rsid w:val="00543CDD"/>
    <w:rsid w:val="00544F58"/>
    <w:rsid w:val="00563331"/>
    <w:rsid w:val="00564575"/>
    <w:rsid w:val="0057519C"/>
    <w:rsid w:val="00582540"/>
    <w:rsid w:val="005B1C7C"/>
    <w:rsid w:val="005B4BDF"/>
    <w:rsid w:val="00606B27"/>
    <w:rsid w:val="00614133"/>
    <w:rsid w:val="00620254"/>
    <w:rsid w:val="006233AF"/>
    <w:rsid w:val="00625F06"/>
    <w:rsid w:val="00656F00"/>
    <w:rsid w:val="00660187"/>
    <w:rsid w:val="006674F7"/>
    <w:rsid w:val="00677FDF"/>
    <w:rsid w:val="006829DF"/>
    <w:rsid w:val="00684808"/>
    <w:rsid w:val="00685C11"/>
    <w:rsid w:val="006A2C77"/>
    <w:rsid w:val="006A311A"/>
    <w:rsid w:val="006A794F"/>
    <w:rsid w:val="006B561E"/>
    <w:rsid w:val="006B5A4C"/>
    <w:rsid w:val="006B6FA2"/>
    <w:rsid w:val="006C6B67"/>
    <w:rsid w:val="006C719E"/>
    <w:rsid w:val="006D3C33"/>
    <w:rsid w:val="006F3627"/>
    <w:rsid w:val="006F433D"/>
    <w:rsid w:val="006F5CA8"/>
    <w:rsid w:val="006F6B31"/>
    <w:rsid w:val="00721104"/>
    <w:rsid w:val="00724B0E"/>
    <w:rsid w:val="00744899"/>
    <w:rsid w:val="00745EE5"/>
    <w:rsid w:val="00763E64"/>
    <w:rsid w:val="007669C4"/>
    <w:rsid w:val="007715FF"/>
    <w:rsid w:val="00777D98"/>
    <w:rsid w:val="007833BE"/>
    <w:rsid w:val="00785DA0"/>
    <w:rsid w:val="00790CBE"/>
    <w:rsid w:val="00791152"/>
    <w:rsid w:val="007947C4"/>
    <w:rsid w:val="007950E9"/>
    <w:rsid w:val="007A23FC"/>
    <w:rsid w:val="007A41A9"/>
    <w:rsid w:val="007A5F4F"/>
    <w:rsid w:val="007B3979"/>
    <w:rsid w:val="007B3D3C"/>
    <w:rsid w:val="007B59CD"/>
    <w:rsid w:val="007C347D"/>
    <w:rsid w:val="007C445A"/>
    <w:rsid w:val="007D4856"/>
    <w:rsid w:val="007F0F38"/>
    <w:rsid w:val="007F4BC1"/>
    <w:rsid w:val="00800B3B"/>
    <w:rsid w:val="0081346D"/>
    <w:rsid w:val="00816BF2"/>
    <w:rsid w:val="008209EC"/>
    <w:rsid w:val="00826AA0"/>
    <w:rsid w:val="0083612D"/>
    <w:rsid w:val="00850EFC"/>
    <w:rsid w:val="00856739"/>
    <w:rsid w:val="00857EE9"/>
    <w:rsid w:val="0088052A"/>
    <w:rsid w:val="008838A8"/>
    <w:rsid w:val="00892940"/>
    <w:rsid w:val="008955B2"/>
    <w:rsid w:val="008C5A8E"/>
    <w:rsid w:val="008E7EC5"/>
    <w:rsid w:val="008F7C55"/>
    <w:rsid w:val="00907E77"/>
    <w:rsid w:val="009322B8"/>
    <w:rsid w:val="00932AC6"/>
    <w:rsid w:val="00934573"/>
    <w:rsid w:val="00955D11"/>
    <w:rsid w:val="009564EF"/>
    <w:rsid w:val="009621FB"/>
    <w:rsid w:val="009654F8"/>
    <w:rsid w:val="00967E2F"/>
    <w:rsid w:val="00972022"/>
    <w:rsid w:val="009A752D"/>
    <w:rsid w:val="009C43FB"/>
    <w:rsid w:val="009C6E08"/>
    <w:rsid w:val="009E1D6B"/>
    <w:rsid w:val="009F1A57"/>
    <w:rsid w:val="009F2983"/>
    <w:rsid w:val="00A02582"/>
    <w:rsid w:val="00A03120"/>
    <w:rsid w:val="00A20FED"/>
    <w:rsid w:val="00A31AA7"/>
    <w:rsid w:val="00A31FCD"/>
    <w:rsid w:val="00A35B7D"/>
    <w:rsid w:val="00A54595"/>
    <w:rsid w:val="00A55794"/>
    <w:rsid w:val="00A562D9"/>
    <w:rsid w:val="00A83AB8"/>
    <w:rsid w:val="00A92B66"/>
    <w:rsid w:val="00A93A41"/>
    <w:rsid w:val="00AB1DA6"/>
    <w:rsid w:val="00AB1E84"/>
    <w:rsid w:val="00AC08FE"/>
    <w:rsid w:val="00AD32D5"/>
    <w:rsid w:val="00AD4180"/>
    <w:rsid w:val="00AD66A2"/>
    <w:rsid w:val="00AD7B52"/>
    <w:rsid w:val="00AE3D31"/>
    <w:rsid w:val="00AE4524"/>
    <w:rsid w:val="00AE5E4E"/>
    <w:rsid w:val="00B008FE"/>
    <w:rsid w:val="00B20032"/>
    <w:rsid w:val="00B34FA4"/>
    <w:rsid w:val="00B376C3"/>
    <w:rsid w:val="00B53D26"/>
    <w:rsid w:val="00B54D27"/>
    <w:rsid w:val="00B56B84"/>
    <w:rsid w:val="00B62D0D"/>
    <w:rsid w:val="00B64BD5"/>
    <w:rsid w:val="00B853C4"/>
    <w:rsid w:val="00B87271"/>
    <w:rsid w:val="00B9124B"/>
    <w:rsid w:val="00BA3614"/>
    <w:rsid w:val="00BA5A1B"/>
    <w:rsid w:val="00BA765C"/>
    <w:rsid w:val="00BA79DB"/>
    <w:rsid w:val="00BB5B5A"/>
    <w:rsid w:val="00BC33DC"/>
    <w:rsid w:val="00BC5354"/>
    <w:rsid w:val="00BE2A65"/>
    <w:rsid w:val="00BF6DE9"/>
    <w:rsid w:val="00C06F6B"/>
    <w:rsid w:val="00C075CF"/>
    <w:rsid w:val="00C42595"/>
    <w:rsid w:val="00C62CA2"/>
    <w:rsid w:val="00C647BC"/>
    <w:rsid w:val="00C904CC"/>
    <w:rsid w:val="00C926FE"/>
    <w:rsid w:val="00C95C7E"/>
    <w:rsid w:val="00C97CE5"/>
    <w:rsid w:val="00CA36B4"/>
    <w:rsid w:val="00CA51D5"/>
    <w:rsid w:val="00CA5272"/>
    <w:rsid w:val="00CC2A5B"/>
    <w:rsid w:val="00CC760A"/>
    <w:rsid w:val="00CE5760"/>
    <w:rsid w:val="00D076E8"/>
    <w:rsid w:val="00D21572"/>
    <w:rsid w:val="00D5380F"/>
    <w:rsid w:val="00D540DC"/>
    <w:rsid w:val="00D6338E"/>
    <w:rsid w:val="00D90863"/>
    <w:rsid w:val="00D94B9E"/>
    <w:rsid w:val="00DB162A"/>
    <w:rsid w:val="00DC1FD1"/>
    <w:rsid w:val="00DC3B53"/>
    <w:rsid w:val="00DE1BBE"/>
    <w:rsid w:val="00DE6A6C"/>
    <w:rsid w:val="00DF381C"/>
    <w:rsid w:val="00E22C6B"/>
    <w:rsid w:val="00E2729A"/>
    <w:rsid w:val="00E27AB6"/>
    <w:rsid w:val="00E30466"/>
    <w:rsid w:val="00E32271"/>
    <w:rsid w:val="00E42445"/>
    <w:rsid w:val="00E5387B"/>
    <w:rsid w:val="00E659AC"/>
    <w:rsid w:val="00E72982"/>
    <w:rsid w:val="00E83FA2"/>
    <w:rsid w:val="00E84E5E"/>
    <w:rsid w:val="00E9471F"/>
    <w:rsid w:val="00E9766B"/>
    <w:rsid w:val="00EB35C5"/>
    <w:rsid w:val="00EC34B6"/>
    <w:rsid w:val="00ED182F"/>
    <w:rsid w:val="00ED3794"/>
    <w:rsid w:val="00EE00C2"/>
    <w:rsid w:val="00EE3FBF"/>
    <w:rsid w:val="00F0048E"/>
    <w:rsid w:val="00F0567E"/>
    <w:rsid w:val="00F2725A"/>
    <w:rsid w:val="00F45583"/>
    <w:rsid w:val="00F5437C"/>
    <w:rsid w:val="00F55F37"/>
    <w:rsid w:val="00F65BE9"/>
    <w:rsid w:val="00F75271"/>
    <w:rsid w:val="00F9522D"/>
    <w:rsid w:val="00F95EF9"/>
    <w:rsid w:val="00FA43DA"/>
    <w:rsid w:val="00FA54F3"/>
    <w:rsid w:val="00FB584C"/>
    <w:rsid w:val="00FD5BD6"/>
    <w:rsid w:val="00FE092D"/>
    <w:rsid w:val="00FE30A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366B31-C8BB-463F-AFB4-ED505D1A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3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3A0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A0"/>
    <w:rPr>
      <w:sz w:val="20"/>
      <w:szCs w:val="20"/>
    </w:rPr>
  </w:style>
  <w:style w:type="paragraph" w:customStyle="1" w:styleId="Headline">
    <w:name w:val="Headline"/>
    <w:basedOn w:val="Normal"/>
    <w:uiPriority w:val="9"/>
    <w:qFormat/>
    <w:rsid w:val="003E0257"/>
    <w:pPr>
      <w:spacing w:line="800" w:lineRule="exact"/>
    </w:pPr>
    <w:rPr>
      <w:rFonts w:asciiTheme="majorHAnsi" w:hAnsiTheme="majorHAnsi"/>
      <w:b/>
      <w:bCs/>
      <w:sz w:val="80"/>
      <w:szCs w:val="80"/>
    </w:rPr>
  </w:style>
  <w:style w:type="paragraph" w:customStyle="1" w:styleId="Subhead">
    <w:name w:val="Subhead"/>
    <w:basedOn w:val="Normal"/>
    <w:uiPriority w:val="9"/>
    <w:qFormat/>
    <w:rsid w:val="00046F47"/>
    <w:pPr>
      <w:spacing w:line="360" w:lineRule="atLeast"/>
    </w:pPr>
    <w:rPr>
      <w:b/>
      <w:color w:val="D52B1E" w:themeColor="accent1"/>
      <w:sz w:val="32"/>
      <w:szCs w:val="32"/>
    </w:rPr>
  </w:style>
  <w:style w:type="paragraph" w:customStyle="1" w:styleId="BodyHeading">
    <w:name w:val="Body Heading"/>
    <w:basedOn w:val="Normal"/>
    <w:uiPriority w:val="9"/>
    <w:qFormat/>
    <w:rsid w:val="00046F47"/>
    <w:rPr>
      <w:b/>
    </w:rPr>
  </w:style>
  <w:style w:type="character" w:styleId="Hyperlink">
    <w:name w:val="Hyperlink"/>
    <w:basedOn w:val="DefaultParagraphFont"/>
    <w:uiPriority w:val="99"/>
    <w:unhideWhenUsed/>
    <w:rsid w:val="00523BCA"/>
    <w:rPr>
      <w:color w:val="00000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3BCA"/>
    <w:rPr>
      <w:color w:val="000000" w:themeColor="followedHyperlink"/>
      <w:u w:val="none"/>
    </w:rPr>
  </w:style>
  <w:style w:type="paragraph" w:styleId="ListParagraph">
    <w:name w:val="List Paragraph"/>
    <w:basedOn w:val="Normal"/>
    <w:uiPriority w:val="34"/>
    <w:rsid w:val="007B3979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85317"/>
    <w:pPr>
      <w:numPr>
        <w:numId w:val="1"/>
      </w:numPr>
    </w:pPr>
  </w:style>
  <w:style w:type="paragraph" w:styleId="NoSpacing">
    <w:name w:val="No Spacing"/>
    <w:uiPriority w:val="1"/>
    <w:qFormat/>
    <w:rsid w:val="000E7D12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o.verizonenterpris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so.verizonenterpris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ache.vzw.com/dam/businessportal/content/assets/files/VEC_IP_Online_OrderingFS16594.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crequest@verizo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ustomertraining.verizo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801609\Documents\VZ_WordDocument_v01-01_021217\Arial%20Word%20Document\VZ_WordDocument_Arial_v01-01_021217.dotx" TargetMode="External"/></Relationships>
</file>

<file path=word/theme/theme1.xml><?xml version="1.0" encoding="utf-8"?>
<a:theme xmlns:a="http://schemas.openxmlformats.org/drawingml/2006/main" name="Verizon Word 2017">
  <a:themeElements>
    <a:clrScheme name="Verizon Word 2017">
      <a:dk1>
        <a:srgbClr val="000000"/>
      </a:dk1>
      <a:lt1>
        <a:srgbClr val="FFFFFF"/>
      </a:lt1>
      <a:dk2>
        <a:srgbClr val="747676"/>
      </a:dk2>
      <a:lt2>
        <a:srgbClr val="F6F6F6"/>
      </a:lt2>
      <a:accent1>
        <a:srgbClr val="D52B1E"/>
      </a:accent1>
      <a:accent2>
        <a:srgbClr val="D8DADA"/>
      </a:accent2>
      <a:accent3>
        <a:srgbClr val="FFBC3D"/>
      </a:accent3>
      <a:accent4>
        <a:srgbClr val="ED7000"/>
      </a:accent4>
      <a:accent5>
        <a:srgbClr val="00AC3E"/>
      </a:accent5>
      <a:accent6>
        <a:srgbClr val="0088CE"/>
      </a:accent6>
      <a:hlink>
        <a:srgbClr val="000000"/>
      </a:hlink>
      <a:folHlink>
        <a:srgbClr val="000000"/>
      </a:folHlink>
    </a:clrScheme>
    <a:fontScheme name="Verizon Word 2017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Verizon Word 2017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/>
      <a:style>
        <a:lnRef idx="1">
          <a:schemeClr val="accent1"/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F627-0479-4F06-9563-75D924A8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8523C-5C10-426A-8460-13BC12B1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442F7-482B-4185-A732-3C7930C4B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C6CF9-864F-46ED-9D72-2711F42B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VZ_WordDocument_Arial_v01-01_021217.dotx</Template>
  <TotalTime>1669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</vt:lpstr>
    </vt:vector>
  </TitlesOfParts>
  <Manager/>
  <Company>Verizon</Company>
  <LinksUpToDate>false</LinksUpToDate>
  <CharactersWithSpaces>2304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</dc:title>
  <dc:subject/>
  <dc:creator>v801609</dc:creator>
  <cp:keywords/>
  <dc:description/>
  <cp:lastModifiedBy>Boardman, Francoise</cp:lastModifiedBy>
  <cp:revision>4</cp:revision>
  <dcterms:created xsi:type="dcterms:W3CDTF">2021-01-11T18:23:00Z</dcterms:created>
  <dcterms:modified xsi:type="dcterms:W3CDTF">2021-01-18T09:53:00Z</dcterms:modified>
  <cp:category/>
</cp:coreProperties>
</file>